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53" w:rsidRPr="00E87AF5" w:rsidRDefault="00180153" w:rsidP="003F2FDB">
      <w:pPr>
        <w:rPr>
          <w:b/>
          <w:sz w:val="20"/>
          <w:szCs w:val="20"/>
        </w:rPr>
      </w:pPr>
      <w:r w:rsidRPr="00E87AF5">
        <w:rPr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47"/>
      </w:tblGrid>
      <w:tr w:rsidR="00180153" w:rsidRPr="00B741D6" w:rsidTr="00B741D6">
        <w:tc>
          <w:tcPr>
            <w:tcW w:w="4606" w:type="dxa"/>
          </w:tcPr>
          <w:p w:rsidR="00180153" w:rsidRPr="00B741D6" w:rsidRDefault="00180153" w:rsidP="00B741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80153" w:rsidRPr="00B741D6" w:rsidRDefault="00180153" w:rsidP="00B741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80153" w:rsidRPr="00B741D6" w:rsidRDefault="00180153" w:rsidP="00B741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41D6">
              <w:rPr>
                <w:b/>
                <w:sz w:val="28"/>
                <w:szCs w:val="28"/>
              </w:rPr>
              <w:t>FICHE SANITAIRE</w:t>
            </w:r>
          </w:p>
          <w:p w:rsidR="00180153" w:rsidRPr="00B741D6" w:rsidRDefault="00180153" w:rsidP="00B741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80153" w:rsidRPr="00B741D6" w:rsidRDefault="00180153" w:rsidP="00B741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41D6">
              <w:rPr>
                <w:b/>
                <w:sz w:val="28"/>
                <w:szCs w:val="28"/>
              </w:rPr>
              <w:t>DE LIAISON</w:t>
            </w:r>
          </w:p>
          <w:p w:rsidR="00180153" w:rsidRPr="00B741D6" w:rsidRDefault="00180153" w:rsidP="00B741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180153" w:rsidRPr="00B741D6" w:rsidRDefault="00180153" w:rsidP="00B741D6">
            <w:pPr>
              <w:spacing w:after="0" w:line="240" w:lineRule="auto"/>
              <w:rPr>
                <w:b/>
              </w:rPr>
            </w:pPr>
            <w:r w:rsidRPr="00B741D6">
              <w:rPr>
                <w:b/>
              </w:rPr>
              <w:t xml:space="preserve">ENFANT  </w:t>
            </w:r>
          </w:p>
          <w:p w:rsidR="00180153" w:rsidRPr="00B741D6" w:rsidRDefault="00180153" w:rsidP="00B741D6">
            <w:pPr>
              <w:spacing w:after="0" w:line="240" w:lineRule="auto"/>
              <w:rPr>
                <w:b/>
              </w:rPr>
            </w:pPr>
            <w:r w:rsidRPr="00B741D6">
              <w:rPr>
                <w:b/>
              </w:rPr>
              <w:t xml:space="preserve">NOM : ________________________________ </w:t>
            </w:r>
          </w:p>
          <w:p w:rsidR="00180153" w:rsidRPr="00B741D6" w:rsidRDefault="00180153" w:rsidP="00B741D6">
            <w:pPr>
              <w:spacing w:after="0" w:line="240" w:lineRule="auto"/>
              <w:rPr>
                <w:b/>
              </w:rPr>
            </w:pPr>
            <w:r w:rsidRPr="00B741D6">
              <w:rPr>
                <w:b/>
              </w:rPr>
              <w:t xml:space="preserve">PRENOM ________________________________ </w:t>
            </w:r>
          </w:p>
          <w:p w:rsidR="00180153" w:rsidRPr="00B741D6" w:rsidRDefault="00180153" w:rsidP="00B741D6">
            <w:pPr>
              <w:spacing w:after="0" w:line="240" w:lineRule="auto"/>
              <w:rPr>
                <w:b/>
              </w:rPr>
            </w:pPr>
            <w:r w:rsidRPr="00B741D6">
              <w:rPr>
                <w:b/>
              </w:rPr>
              <w:t xml:space="preserve">DATE DE NAISSANCE :______________________ </w:t>
            </w:r>
          </w:p>
          <w:p w:rsidR="00180153" w:rsidRPr="00B741D6" w:rsidRDefault="00180153" w:rsidP="00B741D6">
            <w:pPr>
              <w:spacing w:after="0" w:line="240" w:lineRule="auto"/>
              <w:rPr>
                <w:b/>
              </w:rPr>
            </w:pPr>
            <w:r w:rsidRPr="00B741D6">
              <w:rPr>
                <w:b/>
              </w:rPr>
              <w:t xml:space="preserve">GARCON </w:t>
            </w:r>
            <w:r w:rsidRPr="00B741D6">
              <w:rPr>
                <w:rFonts w:ascii="Arial" w:hAnsi="Arial" w:cs="Arial"/>
                <w:b/>
              </w:rPr>
              <w:t>□</w:t>
            </w:r>
            <w:r w:rsidRPr="00B741D6">
              <w:rPr>
                <w:rFonts w:cs="Calibri"/>
                <w:b/>
              </w:rPr>
              <w:t xml:space="preserve">         FILLE  </w:t>
            </w:r>
            <w:r w:rsidRPr="00B741D6">
              <w:rPr>
                <w:rFonts w:ascii="Arial" w:hAnsi="Arial" w:cs="Arial"/>
                <w:b/>
              </w:rPr>
              <w:t>□</w:t>
            </w:r>
            <w:r w:rsidRPr="00B741D6">
              <w:rPr>
                <w:rFonts w:cs="Calibri"/>
                <w:b/>
              </w:rPr>
              <w:t xml:space="preserve">          POIDS : ____  </w:t>
            </w:r>
          </w:p>
          <w:p w:rsidR="00180153" w:rsidRPr="00B741D6" w:rsidRDefault="00180153" w:rsidP="00B741D6">
            <w:pPr>
              <w:spacing w:after="0" w:line="240" w:lineRule="auto"/>
              <w:rPr>
                <w:b/>
              </w:rPr>
            </w:pPr>
            <w:r w:rsidRPr="00B741D6">
              <w:rPr>
                <w:b/>
              </w:rPr>
              <w:t xml:space="preserve">RESPONSABLE LEGAL : </w:t>
            </w:r>
          </w:p>
          <w:p w:rsidR="00180153" w:rsidRPr="00B741D6" w:rsidRDefault="00180153" w:rsidP="00B741D6">
            <w:pPr>
              <w:spacing w:after="0" w:line="240" w:lineRule="auto"/>
              <w:rPr>
                <w:b/>
              </w:rPr>
            </w:pPr>
            <w:r w:rsidRPr="00B741D6">
              <w:rPr>
                <w:b/>
              </w:rPr>
              <w:t xml:space="preserve">NOM____________________________________ </w:t>
            </w:r>
          </w:p>
          <w:p w:rsidR="00180153" w:rsidRPr="00B741D6" w:rsidRDefault="00180153" w:rsidP="00B741D6">
            <w:pPr>
              <w:spacing w:after="0" w:line="240" w:lineRule="auto"/>
              <w:rPr>
                <w:b/>
              </w:rPr>
            </w:pPr>
            <w:r w:rsidRPr="00B741D6">
              <w:rPr>
                <w:b/>
              </w:rPr>
              <w:t xml:space="preserve">PRENOM________________________________ </w:t>
            </w:r>
          </w:p>
          <w:p w:rsidR="00180153" w:rsidRPr="00B741D6" w:rsidRDefault="00180153" w:rsidP="00B741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80153" w:rsidRPr="003F2FDB" w:rsidRDefault="00180153">
      <w:pPr>
        <w:rPr>
          <w:sz w:val="20"/>
          <w:szCs w:val="20"/>
        </w:rPr>
      </w:pPr>
      <w:r w:rsidRPr="00E87AF5">
        <w:rPr>
          <w:b/>
          <w:sz w:val="20"/>
          <w:szCs w:val="20"/>
        </w:rPr>
        <w:t xml:space="preserve"> </w:t>
      </w:r>
      <w:r w:rsidRPr="003F2FDB">
        <w:rPr>
          <w:b/>
          <w:sz w:val="20"/>
          <w:szCs w:val="20"/>
          <w:u w:val="single"/>
        </w:rPr>
        <w:t>VACCINATIONS</w:t>
      </w:r>
      <w:r w:rsidRPr="003F2FDB">
        <w:rPr>
          <w:sz w:val="20"/>
          <w:szCs w:val="20"/>
          <w:u w:val="single"/>
        </w:rPr>
        <w:t xml:space="preserve"> </w:t>
      </w:r>
      <w:r w:rsidRPr="00E87AF5">
        <w:rPr>
          <w:sz w:val="20"/>
          <w:szCs w:val="20"/>
        </w:rPr>
        <w:t xml:space="preserve"> (se référer au carnet de santé de l’enfant ou aux certificats de vaccinations)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559"/>
        <w:gridCol w:w="843"/>
        <w:gridCol w:w="3139"/>
        <w:gridCol w:w="1970"/>
        <w:gridCol w:w="1242"/>
      </w:tblGrid>
      <w:tr w:rsidR="00180153" w:rsidRPr="00B741D6" w:rsidTr="00B741D6">
        <w:tc>
          <w:tcPr>
            <w:tcW w:w="1535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>VACCINS OBLIGATOIRES</w:t>
            </w:r>
          </w:p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>NON</w:t>
            </w:r>
          </w:p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3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 xml:space="preserve">DATES DES </w:t>
            </w:r>
          </w:p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 xml:space="preserve"> DERNIERS RAPPELS </w:t>
            </w:r>
          </w:p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 xml:space="preserve">VACCINS </w:t>
            </w:r>
          </w:p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 xml:space="preserve">RECOMMANDES  </w:t>
            </w:r>
          </w:p>
        </w:tc>
        <w:tc>
          <w:tcPr>
            <w:tcW w:w="1242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 xml:space="preserve">DATES </w:t>
            </w:r>
          </w:p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153" w:rsidRPr="00B741D6" w:rsidTr="00B741D6">
        <w:tc>
          <w:tcPr>
            <w:tcW w:w="1535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>Diphtérie</w:t>
            </w:r>
          </w:p>
        </w:tc>
        <w:tc>
          <w:tcPr>
            <w:tcW w:w="55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3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 xml:space="preserve">Hépatite B  </w:t>
            </w:r>
          </w:p>
        </w:tc>
        <w:tc>
          <w:tcPr>
            <w:tcW w:w="1242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153" w:rsidRPr="00B741D6" w:rsidTr="00B741D6">
        <w:tc>
          <w:tcPr>
            <w:tcW w:w="1535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>Tétanos</w:t>
            </w:r>
          </w:p>
        </w:tc>
        <w:tc>
          <w:tcPr>
            <w:tcW w:w="55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3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 xml:space="preserve">    Rougeole-RubéoleOreillons </w:t>
            </w:r>
          </w:p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153" w:rsidRPr="00B741D6" w:rsidTr="00B741D6">
        <w:tc>
          <w:tcPr>
            <w:tcW w:w="1535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>Polio</w:t>
            </w:r>
          </w:p>
        </w:tc>
        <w:tc>
          <w:tcPr>
            <w:tcW w:w="55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3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 xml:space="preserve">   Coqueluche  </w:t>
            </w:r>
          </w:p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153" w:rsidRPr="00B741D6" w:rsidTr="00B741D6">
        <w:tc>
          <w:tcPr>
            <w:tcW w:w="1535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3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  <w:r w:rsidRPr="00B741D6">
              <w:rPr>
                <w:sz w:val="20"/>
                <w:szCs w:val="20"/>
              </w:rPr>
              <w:t xml:space="preserve">    Autres (préciser)  </w:t>
            </w:r>
          </w:p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153" w:rsidRPr="00B741D6" w:rsidTr="00B741D6">
        <w:tc>
          <w:tcPr>
            <w:tcW w:w="1535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3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153" w:rsidRPr="00B741D6" w:rsidTr="00B741D6">
        <w:tc>
          <w:tcPr>
            <w:tcW w:w="1535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39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80153" w:rsidRPr="00B741D6" w:rsidRDefault="00180153" w:rsidP="00B741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0153" w:rsidRPr="00E87AF5" w:rsidRDefault="00180153" w:rsidP="00C03CA2">
      <w:pPr>
        <w:rPr>
          <w:sz w:val="20"/>
          <w:szCs w:val="20"/>
        </w:rPr>
      </w:pPr>
      <w:r w:rsidRPr="00E87AF5">
        <w:rPr>
          <w:b/>
          <w:sz w:val="20"/>
          <w:szCs w:val="20"/>
        </w:rPr>
        <w:t xml:space="preserve">SI L’ENFANT N’A PAS LES VACCINS OBLIGATOIRES </w:t>
      </w:r>
      <w:r w:rsidRPr="00E87AF5">
        <w:rPr>
          <w:sz w:val="20"/>
          <w:szCs w:val="20"/>
        </w:rPr>
        <w:t xml:space="preserve">JOINDRE UN CERTIFICAT MEDICAL DE CONTRE-INDICATION </w:t>
      </w:r>
    </w:p>
    <w:p w:rsidR="00180153" w:rsidRPr="00E87AF5" w:rsidRDefault="00180153" w:rsidP="00C03CA2">
      <w:pPr>
        <w:rPr>
          <w:b/>
          <w:sz w:val="20"/>
          <w:szCs w:val="20"/>
        </w:rPr>
      </w:pPr>
      <w:r w:rsidRPr="00E87AF5">
        <w:rPr>
          <w:b/>
          <w:sz w:val="20"/>
          <w:szCs w:val="20"/>
        </w:rPr>
        <w:t xml:space="preserve">*  </w:t>
      </w:r>
      <w:r w:rsidRPr="003F2FDB">
        <w:rPr>
          <w:b/>
          <w:sz w:val="20"/>
          <w:szCs w:val="20"/>
          <w:u w:val="single"/>
        </w:rPr>
        <w:t>RENSEIGNEMENTS MEDICAUX CONCERNANT L’ENFANT</w:t>
      </w:r>
    </w:p>
    <w:p w:rsidR="00180153" w:rsidRPr="00E87AF5" w:rsidRDefault="00180153" w:rsidP="00C03CA2">
      <w:pPr>
        <w:rPr>
          <w:sz w:val="20"/>
          <w:szCs w:val="20"/>
        </w:rPr>
      </w:pPr>
      <w:r w:rsidRPr="003F2FDB">
        <w:rPr>
          <w:sz w:val="20"/>
          <w:szCs w:val="20"/>
          <w:u w:val="single"/>
        </w:rPr>
        <w:t xml:space="preserve">- </w:t>
      </w:r>
      <w:r w:rsidRPr="003F2FDB">
        <w:rPr>
          <w:b/>
          <w:sz w:val="20"/>
          <w:szCs w:val="20"/>
          <w:u w:val="single"/>
        </w:rPr>
        <w:t>ALLERGIE</w:t>
      </w:r>
      <w:r>
        <w:rPr>
          <w:b/>
          <w:sz w:val="20"/>
          <w:szCs w:val="20"/>
        </w:rPr>
        <w:t xml:space="preserve">         </w:t>
      </w:r>
      <w:r w:rsidRPr="00E87AF5">
        <w:rPr>
          <w:sz w:val="20"/>
          <w:szCs w:val="20"/>
        </w:rPr>
        <w:t xml:space="preserve"> ASTHME               oui </w:t>
      </w:r>
      <w:r w:rsidRPr="00E87AF5">
        <w:rPr>
          <w:rFonts w:ascii="Arial" w:hAnsi="Arial" w:cs="Arial"/>
          <w:sz w:val="20"/>
          <w:szCs w:val="20"/>
        </w:rPr>
        <w:t>□</w:t>
      </w:r>
      <w:r w:rsidRPr="00E87AF5">
        <w:rPr>
          <w:rFonts w:cs="Calibri"/>
          <w:sz w:val="20"/>
          <w:szCs w:val="20"/>
        </w:rPr>
        <w:t xml:space="preserve">      non </w:t>
      </w:r>
      <w:r w:rsidRPr="00E87AF5">
        <w:rPr>
          <w:rFonts w:ascii="Arial" w:hAnsi="Arial" w:cs="Arial"/>
          <w:sz w:val="20"/>
          <w:szCs w:val="20"/>
        </w:rPr>
        <w:t>□</w:t>
      </w:r>
      <w:r w:rsidRPr="00E87AF5">
        <w:rPr>
          <w:rFonts w:cs="Calibri"/>
          <w:sz w:val="20"/>
          <w:szCs w:val="20"/>
        </w:rPr>
        <w:t xml:space="preserve">              MEDICAMENTEUSES     oui </w:t>
      </w:r>
      <w:r w:rsidRPr="00E87AF5">
        <w:rPr>
          <w:rFonts w:ascii="Arial" w:hAnsi="Arial" w:cs="Arial"/>
          <w:sz w:val="20"/>
          <w:szCs w:val="20"/>
        </w:rPr>
        <w:t>□</w:t>
      </w:r>
      <w:r w:rsidRPr="00E87AF5">
        <w:rPr>
          <w:rFonts w:cs="Calibri"/>
          <w:sz w:val="20"/>
          <w:szCs w:val="20"/>
        </w:rPr>
        <w:t xml:space="preserve">      non </w:t>
      </w:r>
      <w:r w:rsidRPr="00E87AF5">
        <w:rPr>
          <w:rFonts w:ascii="Arial" w:hAnsi="Arial" w:cs="Arial"/>
          <w:sz w:val="20"/>
          <w:szCs w:val="20"/>
        </w:rPr>
        <w:t>□</w:t>
      </w:r>
      <w:r w:rsidRPr="00E87AF5">
        <w:rPr>
          <w:rFonts w:cs="Calibri"/>
          <w:sz w:val="20"/>
          <w:szCs w:val="20"/>
        </w:rPr>
        <w:t xml:space="preserve">                      </w:t>
      </w:r>
    </w:p>
    <w:p w:rsidR="00180153" w:rsidRPr="00E87AF5" w:rsidRDefault="00180153" w:rsidP="00C03CA2">
      <w:pPr>
        <w:rPr>
          <w:sz w:val="20"/>
          <w:szCs w:val="20"/>
        </w:rPr>
      </w:pPr>
      <w:r w:rsidRPr="00E87AF5">
        <w:rPr>
          <w:sz w:val="20"/>
          <w:szCs w:val="20"/>
        </w:rPr>
        <w:t xml:space="preserve">                             ALIMENTAIRES    oui </w:t>
      </w:r>
      <w:r w:rsidRPr="00E87AF5">
        <w:rPr>
          <w:rFonts w:ascii="Arial" w:hAnsi="Arial" w:cs="Arial"/>
          <w:sz w:val="20"/>
          <w:szCs w:val="20"/>
        </w:rPr>
        <w:t>□</w:t>
      </w:r>
      <w:r w:rsidRPr="00E87AF5">
        <w:rPr>
          <w:rFonts w:cs="Calibri"/>
          <w:sz w:val="20"/>
          <w:szCs w:val="20"/>
        </w:rPr>
        <w:t xml:space="preserve">      non </w:t>
      </w:r>
      <w:r w:rsidRPr="00E87AF5">
        <w:rPr>
          <w:rFonts w:ascii="Arial" w:hAnsi="Arial" w:cs="Arial"/>
          <w:sz w:val="20"/>
          <w:szCs w:val="20"/>
        </w:rPr>
        <w:t>□</w:t>
      </w:r>
      <w:r w:rsidRPr="00E87AF5">
        <w:rPr>
          <w:rFonts w:cs="Calibri"/>
          <w:sz w:val="20"/>
          <w:szCs w:val="20"/>
        </w:rPr>
        <w:t xml:space="preserve">               AUTRES ……………</w:t>
      </w:r>
      <w:r w:rsidRPr="00E87AF5">
        <w:rPr>
          <w:sz w:val="20"/>
          <w:szCs w:val="20"/>
        </w:rPr>
        <w:t xml:space="preserve">……………………. </w:t>
      </w:r>
    </w:p>
    <w:p w:rsidR="00180153" w:rsidRPr="00E87AF5" w:rsidRDefault="00180153" w:rsidP="00C03CA2">
      <w:pPr>
        <w:rPr>
          <w:sz w:val="18"/>
          <w:szCs w:val="18"/>
        </w:rPr>
      </w:pPr>
      <w:r w:rsidRPr="003F2FDB">
        <w:rPr>
          <w:sz w:val="20"/>
          <w:szCs w:val="20"/>
        </w:rPr>
        <w:t>PRECISEZ LA CAUSE DE L’ALLERGIE ET LA CONDUITE A TENIR EN CAS D’URGENCE</w:t>
      </w:r>
      <w:r>
        <w:t xml:space="preserve"> (joindre si  prise de </w:t>
      </w:r>
      <w:r w:rsidRPr="00E87AF5">
        <w:rPr>
          <w:sz w:val="18"/>
          <w:szCs w:val="18"/>
        </w:rPr>
        <w:t>médicaments la prescription médicale avec les médicaments nécessaires fournis) ……………………………………………………………………………………………………………………... ………………………………………………………………………………………………………………………</w:t>
      </w:r>
    </w:p>
    <w:p w:rsidR="00180153" w:rsidRPr="00E87AF5" w:rsidRDefault="00180153" w:rsidP="00C03CA2">
      <w:pPr>
        <w:rPr>
          <w:sz w:val="20"/>
          <w:szCs w:val="20"/>
        </w:rPr>
      </w:pPr>
      <w:r w:rsidRPr="00E87AF5">
        <w:rPr>
          <w:sz w:val="20"/>
          <w:szCs w:val="20"/>
        </w:rPr>
        <w:t xml:space="preserve">-  </w:t>
      </w:r>
      <w:r w:rsidRPr="003F2FDB">
        <w:rPr>
          <w:b/>
          <w:sz w:val="20"/>
          <w:szCs w:val="20"/>
          <w:u w:val="single"/>
        </w:rPr>
        <w:t>DIFFICULTES DE SANTE</w:t>
      </w:r>
      <w:r w:rsidRPr="00E87AF5">
        <w:rPr>
          <w:b/>
          <w:sz w:val="20"/>
          <w:szCs w:val="20"/>
        </w:rPr>
        <w:t xml:space="preserve"> – PRECAUTIONS A PRENDRE</w:t>
      </w:r>
      <w:r w:rsidRPr="00E87AF5">
        <w:rPr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153" w:rsidRPr="003F2FDB" w:rsidRDefault="00180153" w:rsidP="00C03CA2">
      <w:pPr>
        <w:rPr>
          <w:b/>
          <w:sz w:val="20"/>
          <w:szCs w:val="20"/>
        </w:rPr>
      </w:pPr>
      <w:r w:rsidRPr="00E87AF5">
        <w:rPr>
          <w:b/>
          <w:sz w:val="20"/>
          <w:szCs w:val="20"/>
        </w:rPr>
        <w:t>- NOM ET T</w:t>
      </w:r>
      <w:r>
        <w:rPr>
          <w:b/>
          <w:sz w:val="20"/>
          <w:szCs w:val="20"/>
        </w:rPr>
        <w:t xml:space="preserve">ELEPHONE DU MEDECIN TRAITANT </w:t>
      </w:r>
      <w:r w:rsidRPr="00E87AF5">
        <w:rPr>
          <w:b/>
          <w:sz w:val="20"/>
          <w:szCs w:val="20"/>
        </w:rPr>
        <w:t>L’ENFANT</w:t>
      </w:r>
      <w:r>
        <w:rPr>
          <w:b/>
          <w:sz w:val="20"/>
          <w:szCs w:val="20"/>
        </w:rPr>
        <w:t xml:space="preserve"> </w:t>
      </w:r>
      <w:r w:rsidRPr="00E87AF5">
        <w:rPr>
          <w:sz w:val="18"/>
          <w:szCs w:val="18"/>
        </w:rPr>
        <w:t xml:space="preserve">………………………………………………………………………………………………………….. </w:t>
      </w:r>
    </w:p>
    <w:p w:rsidR="00180153" w:rsidRPr="00E87AF5" w:rsidRDefault="00180153" w:rsidP="00C03CA2">
      <w:pPr>
        <w:rPr>
          <w:sz w:val="20"/>
          <w:szCs w:val="20"/>
        </w:rPr>
      </w:pPr>
      <w:r w:rsidRPr="00E87AF5">
        <w:rPr>
          <w:sz w:val="20"/>
          <w:szCs w:val="20"/>
        </w:rPr>
        <w:t>Je soussigné …………………………………………………………responsable légal de l’enfant………………………..</w:t>
      </w:r>
    </w:p>
    <w:p w:rsidR="00180153" w:rsidRPr="00E87AF5" w:rsidRDefault="00180153" w:rsidP="00C03CA2">
      <w:pPr>
        <w:rPr>
          <w:sz w:val="20"/>
          <w:szCs w:val="20"/>
        </w:rPr>
      </w:pPr>
      <w:r w:rsidRPr="00E87AF5">
        <w:rPr>
          <w:sz w:val="20"/>
          <w:szCs w:val="20"/>
        </w:rPr>
        <w:t xml:space="preserve"> déclare exacts les renseignements portés sur cette fiche et autorise le responsable du séjour à prendre le cas  échéant, toutes mesures rendues nécessaires par l’état de l’enfant. (En particulier pour les enfants de 0 à 6 ans, en cas de fièvre supérieure à 38,5 ° à administrer 1 dose de  paracétamol en fonction de son poids). </w:t>
      </w:r>
    </w:p>
    <w:p w:rsidR="00180153" w:rsidRPr="00E87AF5" w:rsidRDefault="00180153" w:rsidP="00C03CA2">
      <w:pPr>
        <w:rPr>
          <w:sz w:val="20"/>
          <w:szCs w:val="20"/>
        </w:rPr>
      </w:pPr>
      <w:r w:rsidRPr="00E87AF5">
        <w:rPr>
          <w:sz w:val="20"/>
          <w:szCs w:val="20"/>
        </w:rPr>
        <w:t xml:space="preserve">Date :                                                                                      Signature :    </w:t>
      </w:r>
    </w:p>
    <w:sectPr w:rsidR="00180153" w:rsidRPr="00E87AF5" w:rsidSect="004D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CA2"/>
    <w:rsid w:val="00180153"/>
    <w:rsid w:val="00284F52"/>
    <w:rsid w:val="003E364D"/>
    <w:rsid w:val="003F2FDB"/>
    <w:rsid w:val="004D2475"/>
    <w:rsid w:val="00663A47"/>
    <w:rsid w:val="00B741D6"/>
    <w:rsid w:val="00C03CA2"/>
    <w:rsid w:val="00E8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3C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314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MARINETTE</dc:creator>
  <cp:keywords/>
  <dc:description/>
  <cp:lastModifiedBy>perso</cp:lastModifiedBy>
  <cp:revision>2</cp:revision>
  <dcterms:created xsi:type="dcterms:W3CDTF">2016-04-02T07:22:00Z</dcterms:created>
  <dcterms:modified xsi:type="dcterms:W3CDTF">2016-04-02T07:22:00Z</dcterms:modified>
</cp:coreProperties>
</file>