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D" w:rsidRDefault="00F817ED">
      <w:bookmarkStart w:id="0" w:name="_GoBack"/>
      <w:r w:rsidRPr="00C61F4B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FESTIJEUNES - Samedi 25 Juin" style="width:449.25pt;height:237pt;visibility:visible">
            <v:imagedata r:id="rId4" o:title=""/>
          </v:shape>
        </w:pict>
      </w:r>
      <w:bookmarkEnd w:id="0"/>
    </w:p>
    <w:p w:rsidR="00F817ED" w:rsidRDefault="00F817ED"/>
    <w:p w:rsidR="00F817ED" w:rsidRDefault="00F817ED">
      <w:r>
        <w:t>Madame Monsieur,</w:t>
      </w:r>
    </w:p>
    <w:p w:rsidR="00F817ED" w:rsidRDefault="00F817ED"/>
    <w:p w:rsidR="00F817ED" w:rsidRDefault="00F817ED">
      <w:r>
        <w:t xml:space="preserve">Cette année le diocèse de Saint-Denis fête ses 50 ans. </w:t>
      </w:r>
    </w:p>
    <w:p w:rsidR="00F817ED" w:rsidRDefault="00F817ED">
      <w:r>
        <w:t>Tous les jeunes de 12 à 25 sont conviés à venir fêter cet événement de 10h à 21h !</w:t>
      </w:r>
    </w:p>
    <w:p w:rsidR="00F817ED" w:rsidRDefault="00F817ED">
      <w:r>
        <w:t>Suivant le nombre, nous partirons en bus (loué) ou en transports. Afin de prévoir, il me faut rapidement une réponse de votre part quant à la participation de votre enfant.</w:t>
      </w:r>
    </w:p>
    <w:p w:rsidR="00F817ED" w:rsidRDefault="00F817ED">
      <w:r>
        <w:t>Si besoin vous pouvez me joindre ou laisser un message au 06 65 26 93 42.</w:t>
      </w:r>
    </w:p>
    <w:p w:rsidR="00F817ED" w:rsidRDefault="00F817ED">
      <w:r>
        <w:t>Vous trouverez l’autorisation parentale indispensable ci- dessous :</w:t>
      </w:r>
    </w:p>
    <w:p w:rsidR="00F817ED" w:rsidRDefault="00F817ED">
      <w:r>
        <w:t xml:space="preserve">Eve–Marie </w:t>
      </w:r>
    </w:p>
    <w:p w:rsidR="00F817ED" w:rsidRDefault="00F817ED">
      <w:r>
        <w:t>--------------------------------------------------------------------------------------------------------------------------------------</w:t>
      </w:r>
    </w:p>
    <w:p w:rsidR="00F817ED" w:rsidRDefault="00F817ED">
      <w:r>
        <w:t>-Je soussigné …..........................................................................................................................</w:t>
      </w:r>
    </w:p>
    <w:p w:rsidR="00F817ED" w:rsidRDefault="00F817ED">
      <w:r>
        <w:t xml:space="preserve"> Autorise mon enfant .............................................................................................................à participer à la rencontre de Festi</w:t>
      </w:r>
      <w:r w:rsidRPr="00B75439">
        <w:rPr>
          <w:b/>
        </w:rPr>
        <w:t>jeunes</w:t>
      </w:r>
      <w:r>
        <w:t xml:space="preserve">  le 25 juin accompagné par les animateurs du secteur</w:t>
      </w:r>
    </w:p>
    <w:p w:rsidR="00F817ED" w:rsidRDefault="00F817ED">
      <w:r>
        <w:t>-J’accepte aussi que mon enfant soit photographié(e ).</w:t>
      </w:r>
    </w:p>
    <w:p w:rsidR="00F817ED" w:rsidRDefault="00F817ED"/>
    <w:p w:rsidR="00F817ED" w:rsidRDefault="00F817ED"/>
    <w:p w:rsidR="00F817ED" w:rsidRDefault="00F817ED">
      <w:r>
        <w:t>Le           JUIN 2016                                                                      Signature</w:t>
      </w:r>
    </w:p>
    <w:p w:rsidR="00F817ED" w:rsidRDefault="00F817ED"/>
    <w:p w:rsidR="00F817ED" w:rsidRDefault="00F817ED"/>
    <w:p w:rsidR="00F817ED" w:rsidRDefault="00F817ED">
      <w:r>
        <w:t>--------------------------------------------------------------------------------------------------------------------------------------</w:t>
      </w:r>
    </w:p>
    <w:sectPr w:rsidR="00F817ED" w:rsidSect="00C3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853"/>
    <w:rsid w:val="00046E10"/>
    <w:rsid w:val="002D7BFD"/>
    <w:rsid w:val="00310715"/>
    <w:rsid w:val="007E4AFD"/>
    <w:rsid w:val="00B5234B"/>
    <w:rsid w:val="00B75439"/>
    <w:rsid w:val="00C323C6"/>
    <w:rsid w:val="00C61F4B"/>
    <w:rsid w:val="00D57546"/>
    <w:rsid w:val="00F817ED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perso</cp:lastModifiedBy>
  <cp:revision>5</cp:revision>
  <cp:lastPrinted>2016-06-10T15:22:00Z</cp:lastPrinted>
  <dcterms:created xsi:type="dcterms:W3CDTF">2016-06-10T18:38:00Z</dcterms:created>
  <dcterms:modified xsi:type="dcterms:W3CDTF">2016-06-10T18:39:00Z</dcterms:modified>
</cp:coreProperties>
</file>